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Título da Postagem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:rsidR="000E3A1F" w:rsidRDefault="0029062A">
              <w:pPr>
                <w:pStyle w:val="Publishwithline"/>
              </w:pPr>
              <w:r>
                <w:t xml:space="preserve">Como </w:t>
              </w:r>
              <w:r w:rsidR="00C9361B">
                <w:t>acompanhar</w:t>
              </w:r>
              <w:r>
                <w:t xml:space="preserve"> os e-mails enviados </w:t>
              </w:r>
              <w:r w:rsidR="00C9361B">
                <w:t>a</w:t>
              </w:r>
              <w:r>
                <w:t xml:space="preserve"> você ou que você enviou</w:t>
              </w:r>
            </w:p>
          </w:sdtContent>
        </w:sdt>
        <w:p w:rsidR="000E3A1F" w:rsidRDefault="000E3A1F">
          <w:pPr>
            <w:pStyle w:val="underline"/>
          </w:pPr>
        </w:p>
        <w:p w:rsidR="000E3A1F" w:rsidRDefault="00C9361B">
          <w:pPr>
            <w:pStyle w:val="PadderBetweenControlandBody"/>
          </w:pPr>
        </w:p>
      </w:sdtContent>
    </w:sdt>
    <w:p w:rsidR="000E3A1F" w:rsidRDefault="0029062A">
      <w:r>
        <w:t>Quando você abrir seu WEBMAIL vai aparecer o</w:t>
      </w:r>
      <w:r w:rsidR="00C9361B">
        <w:t>s</w:t>
      </w:r>
      <w:r>
        <w:t xml:space="preserve"> seguinte</w:t>
      </w:r>
      <w:r w:rsidR="00EC2537">
        <w:t>s</w:t>
      </w:r>
      <w:r>
        <w:t xml:space="preserve"> bot</w:t>
      </w:r>
      <w:r w:rsidR="00EC2537">
        <w:t>ões</w:t>
      </w:r>
      <w:r>
        <w:t>:</w:t>
      </w:r>
    </w:p>
    <w:p w:rsidR="00EC2537" w:rsidRDefault="00EC2537">
      <w:r>
        <w:rPr>
          <w:noProof/>
        </w:rPr>
        <w:drawing>
          <wp:inline distT="0" distB="0" distL="0" distR="0">
            <wp:extent cx="6515100" cy="5048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537" w:rsidRDefault="00EC2537">
      <w:r>
        <w:t>Clique no botão azul, esse que aparecerá o SEU e-mail, que abrirá as seguintes opções:</w:t>
      </w:r>
      <w:r>
        <w:br/>
      </w:r>
      <w:r>
        <w:rPr>
          <w:noProof/>
        </w:rPr>
        <w:drawing>
          <wp:inline distT="0" distB="0" distL="0" distR="0">
            <wp:extent cx="2133600" cy="30670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537" w:rsidRDefault="00EC2537">
      <w:r>
        <w:t>Clique então em “Acompanhar entrega”</w:t>
      </w:r>
    </w:p>
    <w:p w:rsidR="00EC2537" w:rsidRDefault="00EC2537">
      <w:r>
        <w:rPr>
          <w:noProof/>
        </w:rPr>
        <w:drawing>
          <wp:inline distT="0" distB="0" distL="0" distR="0">
            <wp:extent cx="6915150" cy="25336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537" w:rsidRDefault="00EC2537">
      <w:r>
        <w:t>N</w:t>
      </w:r>
      <w:r w:rsidR="00C9361B">
        <w:t>esta</w:t>
      </w:r>
      <w:r>
        <w:t xml:space="preserve"> parte ele pedirá para você informar um e-mail que deseja acompanhar, caso você forneça seu e-mail (colocando seu próprio e-mail ali) e clicando em “Executar relatório” ele mostrará todos os e-mail que foram enviados a você (incluído spans, e-mails bloqueados antes de chegar a sua caixa de entrada).</w:t>
      </w:r>
    </w:p>
    <w:p w:rsidR="00EC2537" w:rsidRDefault="00EC2537">
      <w:r>
        <w:t>Se por acaso você colocar um e-mail de um destinatário que você enviou um e-mail, aparecerá todos os e-mails que você enviou a este (incluindo até e-mail</w:t>
      </w:r>
      <w:r w:rsidR="00C9361B">
        <w:t>s</w:t>
      </w:r>
      <w:r>
        <w:t xml:space="preserve"> que supostamente o destinatário comentou que não chegou)</w:t>
      </w:r>
      <w:r w:rsidR="00C9361B">
        <w:t>.</w:t>
      </w:r>
      <w:bookmarkStart w:id="0" w:name="_GoBack"/>
      <w:bookmarkEnd w:id="0"/>
    </w:p>
    <w:sectPr w:rsidR="00EC2537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29062A"/>
    <w:rsid w:val="000E3A1F"/>
    <w:rsid w:val="0029062A"/>
    <w:rsid w:val="004E5C1F"/>
    <w:rsid w:val="00C9361B"/>
    <w:rsid w:val="00EC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93C85-5158-40F2-93BD-36ABF434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pt-BR" w:eastAsia="pt-B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Ttulo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Ttulo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Ttulo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Ttulo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Ttulo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PargrafodaLista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nfase">
    <w:name w:val="Emphasis"/>
    <w:basedOn w:val="Fontepargpadro"/>
    <w:uiPriority w:val="22"/>
    <w:qFormat/>
    <w:rPr>
      <w:i/>
      <w:iCs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Citao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con\AppData\Roaming\Microsoft\Modelos\Post%20de%20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9650C-BE7F-49C7-8C0E-0FC776AB5C4B}"/>
      </w:docPartPr>
      <w:docPartBody>
        <w:p w:rsidR="00000000" w:rsidRDefault="001A247E">
          <w:r w:rsidRPr="00945D81">
            <w:rPr>
              <w:rStyle w:val="TextodoEspaoReservado"/>
            </w:rPr>
            <w:t>[Insira o Título da Postagem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7E"/>
    <w:rsid w:val="001A247E"/>
    <w:rsid w:val="004C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A24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logPostInfo xmlns="http://www.microsoft.com/Office/Word/BlogTool">
  <PostTitle>Como acompanhar os e-mails enviados a você ou que você enviou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A4F1B665-ACDB-4EDB-8F02-34EA587F2C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 de Blog</Template>
  <TotalTime>12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</dc:creator>
  <cp:keywords/>
  <dc:description/>
  <cp:lastModifiedBy>Maicon</cp:lastModifiedBy>
  <cp:revision>2</cp:revision>
  <dcterms:created xsi:type="dcterms:W3CDTF">2015-06-05T13:40:00Z</dcterms:created>
  <dcterms:modified xsi:type="dcterms:W3CDTF">2015-06-05T13:52:00Z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